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A3" w:rsidRPr="00200924" w:rsidRDefault="00DE0BA3">
      <w:pPr>
        <w:rPr>
          <w:rFonts w:ascii="Times New Roman" w:hAnsi="Times New Roman"/>
          <w:sz w:val="72"/>
          <w:szCs w:val="72"/>
          <w:lang w:val="sv-SE"/>
        </w:rPr>
      </w:pPr>
      <w:r>
        <w:rPr>
          <w:rFonts w:ascii="Times New Roman" w:hAnsi="Times New Roman"/>
          <w:sz w:val="72"/>
          <w:szCs w:val="72"/>
          <w:lang w:val="sv-SE"/>
        </w:rPr>
        <w:t>Repetitionskurs Grund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Mot lägre handicap.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I denna kurs kommer vi repetera grunderna i en golfsving. Allt för att du som individ ska utveckla ditt spel och bli en stabilare golfare. Kursen är 3 timmar lång och kommer att finnas vid två tillfällen.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 xml:space="preserve">Vi kommer gå in på de tekniska detaljerna i alla moment i er sving. 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Vid fösta tillfället går vi djupare på:</w:t>
      </w:r>
    </w:p>
    <w:p w:rsidR="00DE0BA3" w:rsidRPr="00193CE0" w:rsidRDefault="00DE0BA3" w:rsidP="00E02C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Utslag</w:t>
      </w:r>
    </w:p>
    <w:p w:rsidR="00DE0BA3" w:rsidRPr="00193CE0" w:rsidRDefault="00DE0BA3" w:rsidP="00E02C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Putt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Dessa slag utger ca 80 procent av det totala spelet och kommer ge er en ny dimension i ditt spel.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Vid andra tillfället kommer vi koncentrera oss på:</w:t>
      </w:r>
    </w:p>
    <w:p w:rsidR="00DE0BA3" w:rsidRPr="00193CE0" w:rsidRDefault="00DE0BA3" w:rsidP="001770D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Pitch</w:t>
      </w:r>
    </w:p>
    <w:p w:rsidR="00DE0BA3" w:rsidRPr="00193CE0" w:rsidRDefault="00DE0BA3" w:rsidP="001770D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Bunker</w:t>
      </w:r>
    </w:p>
    <w:p w:rsidR="00DE0BA3" w:rsidRPr="00193CE0" w:rsidRDefault="00DE0BA3" w:rsidP="001770D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Chip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Under dessa dagar kommer du få sätta egna mål och vi kommer fokusera på prestationen av din egen utveckling.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Du kommer få med övningar, träningstips, och en större kunskapsbank som hjälper dig att utvecklas som golfspelare.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Välkomna</w:t>
      </w:r>
    </w:p>
    <w:p w:rsidR="00DE0BA3" w:rsidRPr="00193CE0" w:rsidRDefault="00DE0BA3">
      <w:pPr>
        <w:rPr>
          <w:rFonts w:ascii="Times New Roman" w:hAnsi="Times New Roman"/>
          <w:b/>
          <w:sz w:val="24"/>
          <w:szCs w:val="24"/>
          <w:lang w:val="sv-SE"/>
        </w:rPr>
      </w:pPr>
      <w:r w:rsidRPr="00193CE0">
        <w:rPr>
          <w:rFonts w:ascii="Times New Roman" w:hAnsi="Times New Roman"/>
          <w:b/>
          <w:sz w:val="24"/>
          <w:szCs w:val="24"/>
          <w:lang w:val="sv-SE"/>
        </w:rPr>
        <w:t>Pris 500kr/tillfälle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 Tillfälle 1  27/5   kl:16-19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I priset ingår träningsbollar.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Max antal 12st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Varmt välkomna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Andreas Hjälm</w:t>
      </w:r>
    </w:p>
    <w:p w:rsidR="00DE0BA3" w:rsidRPr="00193CE0" w:rsidRDefault="00DE0BA3">
      <w:pPr>
        <w:rPr>
          <w:rFonts w:ascii="Times New Roman" w:hAnsi="Times New Roman"/>
          <w:sz w:val="24"/>
          <w:szCs w:val="24"/>
          <w:lang w:val="sv-SE"/>
        </w:rPr>
      </w:pPr>
      <w:r w:rsidRPr="00193CE0">
        <w:rPr>
          <w:rFonts w:ascii="Times New Roman" w:hAnsi="Times New Roman"/>
          <w:sz w:val="24"/>
          <w:szCs w:val="24"/>
          <w:lang w:val="sv-SE"/>
        </w:rPr>
        <w:t>Club Professional</w:t>
      </w:r>
    </w:p>
    <w:sectPr w:rsidR="00DE0BA3" w:rsidRPr="00193CE0" w:rsidSect="00D26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A3" w:rsidRDefault="00DE0BA3" w:rsidP="008A03CF">
      <w:pPr>
        <w:spacing w:after="0" w:line="240" w:lineRule="auto"/>
      </w:pPr>
      <w:r>
        <w:separator/>
      </w:r>
    </w:p>
  </w:endnote>
  <w:endnote w:type="continuationSeparator" w:id="0">
    <w:p w:rsidR="00DE0BA3" w:rsidRDefault="00DE0BA3" w:rsidP="008A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A3" w:rsidRDefault="00DE0B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A3" w:rsidRDefault="00DE0B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A3" w:rsidRDefault="00DE0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A3" w:rsidRDefault="00DE0BA3" w:rsidP="008A03CF">
      <w:pPr>
        <w:spacing w:after="0" w:line="240" w:lineRule="auto"/>
      </w:pPr>
      <w:r>
        <w:separator/>
      </w:r>
    </w:p>
  </w:footnote>
  <w:footnote w:type="continuationSeparator" w:id="0">
    <w:p w:rsidR="00DE0BA3" w:rsidRDefault="00DE0BA3" w:rsidP="008A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A3" w:rsidRDefault="00DE0B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A3" w:rsidRDefault="00DE0BA3">
    <w:pPr>
      <w:pStyle w:val="Header"/>
    </w:pPr>
    <w:r w:rsidRPr="00E75000"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6" type="#_x0000_t75" style="width:80.25pt;height:79.5pt;visibility:visible">
          <v:imagedata r:id="rId1" o:title=""/>
        </v:shape>
      </w:pict>
    </w:r>
    <w:bookmarkStart w:id="0" w:name="_GoBack"/>
    <w:bookmarkEnd w:id="0"/>
  </w:p>
  <w:p w:rsidR="00DE0BA3" w:rsidRDefault="00DE0B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A3" w:rsidRDefault="00DE0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748"/>
    <w:multiLevelType w:val="hybridMultilevel"/>
    <w:tmpl w:val="73AC0D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3ADF"/>
    <w:multiLevelType w:val="hybridMultilevel"/>
    <w:tmpl w:val="69020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383"/>
    <w:rsid w:val="00061FDE"/>
    <w:rsid w:val="00094831"/>
    <w:rsid w:val="000C79C1"/>
    <w:rsid w:val="001770DE"/>
    <w:rsid w:val="00193CE0"/>
    <w:rsid w:val="00200924"/>
    <w:rsid w:val="0023210D"/>
    <w:rsid w:val="002D3DC7"/>
    <w:rsid w:val="00311180"/>
    <w:rsid w:val="0039572C"/>
    <w:rsid w:val="00397C3C"/>
    <w:rsid w:val="003A52FE"/>
    <w:rsid w:val="00461EE5"/>
    <w:rsid w:val="0060558E"/>
    <w:rsid w:val="00640CE5"/>
    <w:rsid w:val="006554C3"/>
    <w:rsid w:val="006D2A86"/>
    <w:rsid w:val="007A4904"/>
    <w:rsid w:val="007A6F3E"/>
    <w:rsid w:val="007F7084"/>
    <w:rsid w:val="008A03CF"/>
    <w:rsid w:val="00A45B55"/>
    <w:rsid w:val="00A82F4E"/>
    <w:rsid w:val="00AC7E6C"/>
    <w:rsid w:val="00AF40D3"/>
    <w:rsid w:val="00B97383"/>
    <w:rsid w:val="00CC6DAB"/>
    <w:rsid w:val="00D02C46"/>
    <w:rsid w:val="00D26191"/>
    <w:rsid w:val="00D36848"/>
    <w:rsid w:val="00DB22A8"/>
    <w:rsid w:val="00DB441E"/>
    <w:rsid w:val="00DE0BA3"/>
    <w:rsid w:val="00E02CA5"/>
    <w:rsid w:val="00E603E2"/>
    <w:rsid w:val="00E75000"/>
    <w:rsid w:val="00F9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3210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10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10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10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10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10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210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210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210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210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10D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210D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210D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210D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210D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210D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210D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3210D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210D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3210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3210D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10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210D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23210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3210D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23210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321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3210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3210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210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3210D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23210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23210D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23210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23210D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23210D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3210D"/>
    <w:pPr>
      <w:outlineLvl w:val="9"/>
    </w:pPr>
  </w:style>
  <w:style w:type="paragraph" w:styleId="Header">
    <w:name w:val="header"/>
    <w:basedOn w:val="Normal"/>
    <w:link w:val="HeaderChar"/>
    <w:uiPriority w:val="99"/>
    <w:rsid w:val="008A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3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3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768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Repetitionskurs Grund</dc:title>
  <dc:subject/>
  <dc:creator>Andreas</dc:creator>
  <cp:keywords/>
  <dc:description/>
  <cp:lastModifiedBy>451004</cp:lastModifiedBy>
  <cp:revision>2</cp:revision>
  <cp:lastPrinted>2011-04-19T09:47:00Z</cp:lastPrinted>
  <dcterms:created xsi:type="dcterms:W3CDTF">2011-04-25T08:25:00Z</dcterms:created>
  <dcterms:modified xsi:type="dcterms:W3CDTF">2011-04-25T08:25:00Z</dcterms:modified>
</cp:coreProperties>
</file>